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67CC5" w:rsidRPr="00967CC5" w:rsidTr="00967C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CC5" w:rsidRPr="00967CC5" w:rsidRDefault="00967CC5" w:rsidP="00967CC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67CC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CC5" w:rsidRPr="00967CC5" w:rsidRDefault="00967CC5" w:rsidP="00967CC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67CC5" w:rsidRPr="00967CC5" w:rsidTr="00967C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67CC5" w:rsidRPr="00967CC5" w:rsidTr="00967CC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67CC5" w:rsidRPr="00967CC5" w:rsidTr="00967C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sz w:val="24"/>
                <w:szCs w:val="24"/>
                <w:lang w:val="en-ZA" w:eastAsia="en-ZA"/>
              </w:rPr>
              <w:t>13.3293</w:t>
            </w:r>
          </w:p>
        </w:tc>
      </w:tr>
      <w:tr w:rsidR="00967CC5" w:rsidRPr="00967CC5" w:rsidTr="00967C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sz w:val="24"/>
                <w:szCs w:val="24"/>
                <w:lang w:val="en-ZA" w:eastAsia="en-ZA"/>
              </w:rPr>
              <w:t>16.6241</w:t>
            </w:r>
          </w:p>
        </w:tc>
      </w:tr>
      <w:tr w:rsidR="00967CC5" w:rsidRPr="00967CC5" w:rsidTr="00967C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CC5" w:rsidRPr="00967CC5" w:rsidRDefault="00967CC5" w:rsidP="00967C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CC5">
              <w:rPr>
                <w:rFonts w:ascii="Arial" w:hAnsi="Arial" w:cs="Arial"/>
                <w:sz w:val="24"/>
                <w:szCs w:val="24"/>
                <w:lang w:val="en-ZA" w:eastAsia="en-ZA"/>
              </w:rPr>
              <w:t>14.1826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F647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647C2" w:rsidRDefault="00F647C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647C2" w:rsidRDefault="00F647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F647C2" w:rsidTr="00F647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F647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F647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13.4130</w:t>
            </w:r>
          </w:p>
        </w:tc>
      </w:tr>
      <w:tr w:rsidR="00F647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16.6997</w:t>
            </w:r>
          </w:p>
        </w:tc>
      </w:tr>
      <w:tr w:rsidR="00F647C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647C2" w:rsidRDefault="00F647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14.2430</w:t>
            </w:r>
          </w:p>
        </w:tc>
      </w:tr>
    </w:tbl>
    <w:p w:rsidR="00F647C2" w:rsidRPr="00035935" w:rsidRDefault="00F647C2" w:rsidP="00035935">
      <w:bookmarkStart w:id="0" w:name="_GoBack"/>
      <w:bookmarkEnd w:id="0"/>
    </w:p>
    <w:sectPr w:rsidR="00F647C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5"/>
    <w:rsid w:val="00025128"/>
    <w:rsid w:val="00035935"/>
    <w:rsid w:val="00220021"/>
    <w:rsid w:val="002961E0"/>
    <w:rsid w:val="00685853"/>
    <w:rsid w:val="00775E6E"/>
    <w:rsid w:val="007E1A9E"/>
    <w:rsid w:val="008A1AC8"/>
    <w:rsid w:val="00967CC5"/>
    <w:rsid w:val="00AB3092"/>
    <w:rsid w:val="00BE7473"/>
    <w:rsid w:val="00C8566A"/>
    <w:rsid w:val="00D54B08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C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47C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647C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647C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647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47C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647C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67CC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7CC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647C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647C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647C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647C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7CC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647C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7CC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64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C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47C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647C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647C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647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647C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647C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67CC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7CC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647C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647C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647C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647C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7CC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647C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7CC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6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2017-02-10T09:01:00Z</dcterms:created>
  <dcterms:modified xsi:type="dcterms:W3CDTF">2017-02-10T15:09:00Z</dcterms:modified>
</cp:coreProperties>
</file>